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33" w:rsidRDefault="00E43C33">
      <w:pPr>
        <w:rPr>
          <w:kern w:val="28"/>
        </w:rPr>
      </w:pPr>
      <w:r w:rsidRPr="00E43C33">
        <w:rPr>
          <w:noProof/>
          <w:kern w:val="28"/>
          <w:lang w:val="pt-PT" w:eastAsia="pt-PT"/>
        </w:rPr>
        <mc:AlternateContent>
          <mc:Choice Requires="wps">
            <w:drawing>
              <wp:anchor distT="91440" distB="91440" distL="114300" distR="114300" simplePos="0" relativeHeight="251678720" behindDoc="0" locked="0" layoutInCell="1" allowOverlap="1" wp14:anchorId="4175E28B" wp14:editId="6280C15D">
                <wp:simplePos x="0" y="0"/>
                <wp:positionH relativeFrom="margin">
                  <wp:posOffset>-171450</wp:posOffset>
                </wp:positionH>
                <wp:positionV relativeFrom="margin">
                  <wp:posOffset>-123825</wp:posOffset>
                </wp:positionV>
                <wp:extent cx="6610350" cy="1184910"/>
                <wp:effectExtent l="0" t="0" r="0" b="0"/>
                <wp:wrapSquare wrapText="bothSides"/>
                <wp:docPr id="118" name="Rectangle 118"/>
                <wp:cNvGraphicFramePr/>
                <a:graphic xmlns:a="http://schemas.openxmlformats.org/drawingml/2006/main">
                  <a:graphicData uri="http://schemas.microsoft.com/office/word/2010/wordprocessingShape">
                    <wps:wsp>
                      <wps:cNvSpPr/>
                      <wps:spPr>
                        <a:xfrm>
                          <a:off x="0" y="0"/>
                          <a:ext cx="6610350" cy="1184910"/>
                        </a:xfrm>
                        <a:prstGeom prst="rect">
                          <a:avLst/>
                        </a:prstGeom>
                        <a:solidFill>
                          <a:schemeClr val="bg1"/>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E43C33" w:rsidRDefault="0097750D" w:rsidP="00857050">
                            <w:pPr>
                              <w:pStyle w:val="Quote"/>
                              <w:spacing w:after="0"/>
                              <w:jc w:val="center"/>
                            </w:pPr>
                            <w:r>
                              <w:rPr>
                                <w:noProof/>
                                <w:lang w:val="pt-PT" w:eastAsia="pt-PT"/>
                              </w:rPr>
                              <w:drawing>
                                <wp:inline distT="0" distB="0" distL="0" distR="0" wp14:anchorId="4A3798B0" wp14:editId="51E96497">
                                  <wp:extent cx="2095500" cy="8081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jpg"/>
                                          <pic:cNvPicPr/>
                                        </pic:nvPicPr>
                                        <pic:blipFill>
                                          <a:blip r:embed="rId7">
                                            <a:extLst>
                                              <a:ext uri="{28A0092B-C50C-407E-A947-70E740481C1C}">
                                                <a14:useLocalDpi xmlns:a14="http://schemas.microsoft.com/office/drawing/2010/main" val="0"/>
                                              </a:ext>
                                            </a:extLst>
                                          </a:blip>
                                          <a:stretch>
                                            <a:fillRect/>
                                          </a:stretch>
                                        </pic:blipFill>
                                        <pic:spPr>
                                          <a:xfrm>
                                            <a:off x="0" y="0"/>
                                            <a:ext cx="2111431" cy="814291"/>
                                          </a:xfrm>
                                          <a:prstGeom prst="rect">
                                            <a:avLst/>
                                          </a:prstGeom>
                                        </pic:spPr>
                                      </pic:pic>
                                    </a:graphicData>
                                  </a:graphic>
                                </wp:inline>
                              </w:drawing>
                            </w:r>
                            <w:r w:rsidR="00857050">
                              <w:t xml:space="preserve">                 </w:t>
                            </w:r>
                            <w:r>
                              <w:rPr>
                                <w:noProof/>
                                <w:lang w:val="pt-PT" w:eastAsia="pt-PT"/>
                              </w:rPr>
                              <w:drawing>
                                <wp:inline distT="0" distB="0" distL="0" distR="0" wp14:anchorId="4B39B35D" wp14:editId="7FA2CD2D">
                                  <wp:extent cx="1171575" cy="781049"/>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2.jpg"/>
                                          <pic:cNvPicPr/>
                                        </pic:nvPicPr>
                                        <pic:blipFill>
                                          <a:blip r:embed="rId8">
                                            <a:extLst>
                                              <a:ext uri="{28A0092B-C50C-407E-A947-70E740481C1C}">
                                                <a14:useLocalDpi xmlns:a14="http://schemas.microsoft.com/office/drawing/2010/main" val="0"/>
                                              </a:ext>
                                            </a:extLst>
                                          </a:blip>
                                          <a:stretch>
                                            <a:fillRect/>
                                          </a:stretch>
                                        </pic:blipFill>
                                        <pic:spPr>
                                          <a:xfrm>
                                            <a:off x="0" y="0"/>
                                            <a:ext cx="1178487" cy="785657"/>
                                          </a:xfrm>
                                          <a:prstGeom prst="rect">
                                            <a:avLst/>
                                          </a:prstGeom>
                                        </pic:spPr>
                                      </pic:pic>
                                    </a:graphicData>
                                  </a:graphic>
                                </wp:inline>
                              </w:drawing>
                            </w:r>
                            <w:r w:rsidR="00857050">
                              <w:t xml:space="preserve">               </w:t>
                            </w:r>
                            <w:r>
                              <w:rPr>
                                <w:noProof/>
                                <w:lang w:val="pt-PT" w:eastAsia="pt-PT"/>
                              </w:rPr>
                              <w:drawing>
                                <wp:inline distT="0" distB="0" distL="0" distR="0" wp14:anchorId="4B8C0806" wp14:editId="561C9D01">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NHAS.png"/>
                                          <pic:cNvPicPr/>
                                        </pic:nvPicPr>
                                        <pic:blipFill>
                                          <a:blip r:embed="rId9">
                                            <a:extLst>
                                              <a:ext uri="{28A0092B-C50C-407E-A947-70E740481C1C}">
                                                <a14:useLocalDpi xmlns:a14="http://schemas.microsoft.com/office/drawing/2010/main" val="0"/>
                                              </a:ext>
                                            </a:extLst>
                                          </a:blip>
                                          <a:stretch>
                                            <a:fillRect/>
                                          </a:stretch>
                                        </pic:blipFill>
                                        <pic:spPr>
                                          <a:xfrm>
                                            <a:off x="0" y="0"/>
                                            <a:ext cx="954734" cy="954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26" style="position:absolute;margin-left:-13.5pt;margin-top:-9.75pt;width:520.5pt;height:93.3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" fillcolor="white [3212]" stroked="f" strokeweight="2.25pt">
                <v:textbox>
                  <w:txbxContent>
                    <w:p w:rsidR="00E43C33" w:rsidRDefault="0097750D" w:rsidP="00857050">
                      <w:pPr>
                        <w:pStyle w:val="Quote"/>
                        <w:spacing w:after="0"/>
                        <w:jc w:val="center"/>
                      </w:pPr>
                      <w:r>
                        <w:rPr>
                          <w:noProof/>
                          <w:lang w:val="pt-PT" w:eastAsia="pt-PT"/>
                        </w:rPr>
                        <w:drawing>
                          <wp:inline distT="0" distB="0" distL="0" distR="0" wp14:anchorId="4A3798B0" wp14:editId="51E96497">
                            <wp:extent cx="2095500" cy="8081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jpg"/>
                                    <pic:cNvPicPr/>
                                  </pic:nvPicPr>
                                  <pic:blipFill>
                                    <a:blip r:embed="rId10">
                                      <a:extLst>
                                        <a:ext uri="{28A0092B-C50C-407E-A947-70E740481C1C}">
                                          <a14:useLocalDpi xmlns:a14="http://schemas.microsoft.com/office/drawing/2010/main" val="0"/>
                                        </a:ext>
                                      </a:extLst>
                                    </a:blip>
                                    <a:stretch>
                                      <a:fillRect/>
                                    </a:stretch>
                                  </pic:blipFill>
                                  <pic:spPr>
                                    <a:xfrm>
                                      <a:off x="0" y="0"/>
                                      <a:ext cx="2111431" cy="814291"/>
                                    </a:xfrm>
                                    <a:prstGeom prst="rect">
                                      <a:avLst/>
                                    </a:prstGeom>
                                  </pic:spPr>
                                </pic:pic>
                              </a:graphicData>
                            </a:graphic>
                          </wp:inline>
                        </w:drawing>
                      </w:r>
                      <w:r w:rsidR="00857050">
                        <w:t xml:space="preserve">                 </w:t>
                      </w:r>
                      <w:r>
                        <w:rPr>
                          <w:noProof/>
                          <w:lang w:val="pt-PT" w:eastAsia="pt-PT"/>
                        </w:rPr>
                        <w:drawing>
                          <wp:inline distT="0" distB="0" distL="0" distR="0" wp14:anchorId="4B39B35D" wp14:editId="7FA2CD2D">
                            <wp:extent cx="1171575" cy="781049"/>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outh2.jpg"/>
                                    <pic:cNvPicPr/>
                                  </pic:nvPicPr>
                                  <pic:blipFill>
                                    <a:blip r:embed="rId11">
                                      <a:extLst>
                                        <a:ext uri="{28A0092B-C50C-407E-A947-70E740481C1C}">
                                          <a14:useLocalDpi xmlns:a14="http://schemas.microsoft.com/office/drawing/2010/main" val="0"/>
                                        </a:ext>
                                      </a:extLst>
                                    </a:blip>
                                    <a:stretch>
                                      <a:fillRect/>
                                    </a:stretch>
                                  </pic:blipFill>
                                  <pic:spPr>
                                    <a:xfrm>
                                      <a:off x="0" y="0"/>
                                      <a:ext cx="1178487" cy="785657"/>
                                    </a:xfrm>
                                    <a:prstGeom prst="rect">
                                      <a:avLst/>
                                    </a:prstGeom>
                                  </pic:spPr>
                                </pic:pic>
                              </a:graphicData>
                            </a:graphic>
                          </wp:inline>
                        </w:drawing>
                      </w:r>
                      <w:r w:rsidR="00857050">
                        <w:t xml:space="preserve">               </w:t>
                      </w:r>
                      <w:r>
                        <w:rPr>
                          <w:noProof/>
                          <w:lang w:val="pt-PT" w:eastAsia="pt-PT"/>
                        </w:rPr>
                        <w:drawing>
                          <wp:inline distT="0" distB="0" distL="0" distR="0" wp14:anchorId="4B8C0806" wp14:editId="561C9D01">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NHAS.png"/>
                                    <pic:cNvPicPr/>
                                  </pic:nvPicPr>
                                  <pic:blipFill>
                                    <a:blip r:embed="rId12">
                                      <a:extLst>
                                        <a:ext uri="{28A0092B-C50C-407E-A947-70E740481C1C}">
                                          <a14:useLocalDpi xmlns:a14="http://schemas.microsoft.com/office/drawing/2010/main" val="0"/>
                                        </a:ext>
                                      </a:extLst>
                                    </a:blip>
                                    <a:stretch>
                                      <a:fillRect/>
                                    </a:stretch>
                                  </pic:blipFill>
                                  <pic:spPr>
                                    <a:xfrm>
                                      <a:off x="0" y="0"/>
                                      <a:ext cx="954734" cy="954734"/>
                                    </a:xfrm>
                                    <a:prstGeom prst="rect">
                                      <a:avLst/>
                                    </a:prstGeom>
                                  </pic:spPr>
                                </pic:pic>
                              </a:graphicData>
                            </a:graphic>
                          </wp:inline>
                        </w:drawing>
                      </w:r>
                    </w:p>
                  </w:txbxContent>
                </v:textbox>
                <w10:wrap type="square" anchorx="margin" anchory="margin"/>
              </v:rect>
            </w:pict>
          </mc:Fallback>
        </mc:AlternateContent>
      </w:r>
    </w:p>
    <w:sdt>
      <w:sdtPr>
        <w:rPr>
          <w:kern w:val="28"/>
        </w:rPr>
        <w:id w:val="-240795504"/>
        <w:docPartObj>
          <w:docPartGallery w:val="Cover Pages"/>
          <w:docPartUnique/>
        </w:docPartObj>
      </w:sdtPr>
      <w:sdtEndPr>
        <w:rPr>
          <w:kern w:val="0"/>
          <w:sz w:val="56"/>
        </w:rPr>
      </w:sdtEndPr>
      <w:sdtContent>
        <w:p w:rsidR="0064708C" w:rsidRDefault="0064708C">
          <w:pPr>
            <w:rPr>
              <w:kern w:val="28"/>
            </w:rPr>
          </w:pPr>
        </w:p>
        <w:p w:rsidR="0044005F" w:rsidRDefault="00E43C33" w:rsidP="0044005F">
          <w:pPr>
            <w:spacing w:line="276" w:lineRule="auto"/>
            <w:rPr>
              <w:sz w:val="56"/>
            </w:rPr>
          </w:pPr>
          <w:r>
            <w:rPr>
              <w:noProof/>
              <w:lang w:val="pt-PT" w:eastAsia="pt-PT"/>
            </w:rPr>
            <mc:AlternateContent>
              <mc:Choice Requires="wps">
                <w:drawing>
                  <wp:anchor distT="0" distB="0" distL="114300" distR="114300" simplePos="0" relativeHeight="251674624" behindDoc="0" locked="0" layoutInCell="1" allowOverlap="1" wp14:anchorId="07AA4349" wp14:editId="29E3EA5D">
                    <wp:simplePos x="0" y="0"/>
                    <wp:positionH relativeFrom="margin">
                      <wp:posOffset>-63500</wp:posOffset>
                    </wp:positionH>
                    <wp:positionV relativeFrom="margin">
                      <wp:posOffset>2237740</wp:posOffset>
                    </wp:positionV>
                    <wp:extent cx="6272530" cy="566420"/>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8C" w:rsidRPr="00346933" w:rsidRDefault="00241DA0">
                                <w:pPr>
                                  <w:pStyle w:val="Subtitle"/>
                                  <w:rPr>
                                    <w:color w:val="00B050"/>
                                  </w:rPr>
                                </w:pPr>
                                <w:sdt>
                                  <w:sdtPr>
                                    <w:rPr>
                                      <w:color w:val="00B050"/>
                                    </w:rPr>
                                    <w:alias w:val="Subtitle"/>
                                    <w:id w:val="1489742944"/>
                                    <w:dataBinding w:prefixMappings="xmlns:ns0='http://schemas.openxmlformats.org/package/2006/metadata/core-properties' xmlns:ns1='http://purl.org/dc/elements/1.1/'" w:xpath="/ns0:coreProperties[1]/ns1:subject[1]" w:storeItemID="{6C3C8BC8-F283-45AE-878A-BAB7291924A1}"/>
                                    <w:text/>
                                  </w:sdtPr>
                                  <w:sdtEndPr/>
                                  <w:sdtContent>
                                    <w:r w:rsidR="00346933" w:rsidRPr="00346933">
                                      <w:rPr>
                                        <w:color w:val="00B050"/>
                                      </w:rPr>
                                      <w:t>[</w:t>
                                    </w:r>
                                    <w:r w:rsidR="00F87C45">
                                      <w:rPr>
                                        <w:color w:val="00B050"/>
                                      </w:rPr>
                                      <w:t xml:space="preserve">action </w:t>
                                    </w:r>
                                    <w:r w:rsidR="0097750D">
                                      <w:rPr>
                                        <w:color w:val="00B050"/>
                                      </w:rPr>
                                      <w:t>3.1</w:t>
                                    </w:r>
                                    <w:r w:rsidR="00F87C45">
                                      <w:rPr>
                                        <w:color w:val="00B050"/>
                                      </w:rPr>
                                      <w:t xml:space="preserve"> training course</w:t>
                                    </w:r>
                                    <w:r w:rsidR="00346933" w:rsidRPr="00346933">
                                      <w:rPr>
                                        <w:color w:val="00B050"/>
                                      </w:rPr>
                                      <w:t>]</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pt;margin-top:176.2pt;width:493.9pt;height:44.6pt;z-index:251674624;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" filled="f" stroked="f">
                    <v:textbox>
                      <w:txbxContent>
                        <w:p w:rsidR="0064708C" w:rsidRPr="00346933" w:rsidRDefault="00FB1957">
                          <w:pPr>
                            <w:pStyle w:val="Subtitle"/>
                            <w:rPr>
                              <w:color w:val="00B050"/>
                            </w:rPr>
                          </w:pPr>
                          <w:sdt>
                            <w:sdtPr>
                              <w:rPr>
                                <w:color w:val="00B050"/>
                              </w:rPr>
                              <w:alias w:val="Subtitle"/>
                              <w:id w:val="1489742944"/>
                              <w:dataBinding w:prefixMappings="xmlns:ns0='http://schemas.openxmlformats.org/package/2006/metadata/core-properties' xmlns:ns1='http://purl.org/dc/elements/1.1/'" w:xpath="/ns0:coreProperties[1]/ns1:subject[1]" w:storeItemID="{6C3C8BC8-F283-45AE-878A-BAB7291924A1}"/>
                              <w:text/>
                            </w:sdtPr>
                            <w:sdtEndPr/>
                            <w:sdtContent>
                              <w:r w:rsidR="00346933" w:rsidRPr="00346933">
                                <w:rPr>
                                  <w:color w:val="00B050"/>
                                </w:rPr>
                                <w:t>[</w:t>
                              </w:r>
                              <w:r w:rsidR="00F87C45">
                                <w:rPr>
                                  <w:color w:val="00B050"/>
                                </w:rPr>
                                <w:t xml:space="preserve">action </w:t>
                              </w:r>
                              <w:r w:rsidR="0097750D">
                                <w:rPr>
                                  <w:color w:val="00B050"/>
                                </w:rPr>
                                <w:t>3.1</w:t>
                              </w:r>
                              <w:r w:rsidR="00F87C45">
                                <w:rPr>
                                  <w:color w:val="00B050"/>
                                </w:rPr>
                                <w:t xml:space="preserve"> training course</w:t>
                              </w:r>
                              <w:r w:rsidR="00346933" w:rsidRPr="00346933">
                                <w:rPr>
                                  <w:color w:val="00B050"/>
                                </w:rPr>
                                <w:t>]</w:t>
                              </w:r>
                            </w:sdtContent>
                          </w:sdt>
                        </w:p>
                      </w:txbxContent>
                    </v:textbox>
                    <w10:wrap anchorx="margin" anchory="margin"/>
                  </v:shape>
                </w:pict>
              </mc:Fallback>
            </mc:AlternateContent>
          </w:r>
          <w:r>
            <w:rPr>
              <w:noProof/>
              <w:lang w:val="pt-PT" w:eastAsia="pt-PT"/>
            </w:rPr>
            <mc:AlternateContent>
              <mc:Choice Requires="wps">
                <w:drawing>
                  <wp:anchor distT="0" distB="0" distL="114300" distR="114300" simplePos="0" relativeHeight="251669504" behindDoc="0" locked="0" layoutInCell="1" allowOverlap="1" wp14:anchorId="27A2B705" wp14:editId="28540E5D">
                    <wp:simplePos x="0" y="0"/>
                    <wp:positionH relativeFrom="margin">
                      <wp:posOffset>-66675</wp:posOffset>
                    </wp:positionH>
                    <wp:positionV relativeFrom="margin">
                      <wp:posOffset>1127760</wp:posOffset>
                    </wp:positionV>
                    <wp:extent cx="6016625" cy="886460"/>
                    <wp:effectExtent l="0" t="0" r="0" b="88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8C" w:rsidRDefault="00241DA0">
                                <w:pPr>
                                  <w:pStyle w:val="Title"/>
                                  <w:rPr>
                                    <w:sz w:val="56"/>
                                  </w:rPr>
                                </w:pPr>
                                <w:sdt>
                                  <w:sdtPr>
                                    <w:rPr>
                                      <w:sz w:val="56"/>
                                    </w:rPr>
                                    <w:alias w:val="Title"/>
                                    <w:id w:val="-733696315"/>
                                    <w:dataBinding w:prefixMappings="xmlns:ns0='http://schemas.openxmlformats.org/package/2006/metadata/core-properties' xmlns:ns1='http://purl.org/dc/elements/1.1/'" w:xpath="/ns0:coreProperties[1]/ns1:title[1]" w:storeItemID="{6C3C8BC8-F283-45AE-878A-BAB7291924A1}"/>
                                    <w:text/>
                                  </w:sdtPr>
                                  <w:sdtEndPr/>
                                  <w:sdtContent>
                                    <w:r w:rsidR="0097750D">
                                      <w:rPr>
                                        <w:sz w:val="56"/>
                                      </w:rPr>
                                      <w:t>[</w:t>
                                    </w:r>
                                    <w:r w:rsidR="0097750D" w:rsidRPr="00530190">
                                      <w:rPr>
                                        <w:sz w:val="56"/>
                                      </w:rPr>
                                      <w:t>WHAT ABOUT GENDER</w:t>
                                    </w:r>
                                    <w:r w:rsidR="0097750D">
                                      <w:rPr>
                                        <w:sz w:val="56"/>
                                      </w:rPr>
                                      <w:t>]</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8" type="#_x0000_t202" style="position:absolute;margin-left:-5.25pt;margin-top:88.8pt;width:473.75pt;height:69.8pt;z-index:251669504;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" filled="f" stroked="f">
                    <v:textbox>
                      <w:txbxContent>
                        <w:p w:rsidR="0064708C" w:rsidRDefault="0097750D">
                          <w:pPr>
                            <w:pStyle w:val="Title"/>
                            <w:rPr>
                              <w:sz w:val="56"/>
                            </w:rPr>
                          </w:pPr>
                          <w:sdt>
                            <w:sdtPr>
                              <w:rPr>
                                <w:sz w:val="56"/>
                              </w:rPr>
                              <w:alias w:val="Title"/>
                              <w:id w:val="-733696315"/>
                              <w:dataBinding w:prefixMappings="xmlns:ns0='http://schemas.openxmlformats.org/package/2006/metadata/core-properties' xmlns:ns1='http://purl.org/dc/elements/1.1/'" w:xpath="/ns0:coreProperties[1]/ns1:title[1]" w:storeItemID="{6C3C8BC8-F283-45AE-878A-BAB7291924A1}"/>
                              <w:text/>
                            </w:sdtPr>
                            <w:sdtContent>
                              <w:r>
                                <w:rPr>
                                  <w:sz w:val="56"/>
                                </w:rPr>
                                <w:t>[</w:t>
                              </w:r>
                              <w:r w:rsidRPr="00530190">
                                <w:rPr>
                                  <w:sz w:val="56"/>
                                </w:rPr>
                                <w:t>WHAT ABOUT GENDER</w:t>
                              </w:r>
                              <w:r>
                                <w:rPr>
                                  <w:sz w:val="56"/>
                                </w:rPr>
                                <w:t>]</w:t>
                              </w:r>
                            </w:sdtContent>
                          </w:sdt>
                        </w:p>
                      </w:txbxContent>
                    </v:textbox>
                    <w10:wrap anchorx="margin" anchory="margin"/>
                  </v:shape>
                </w:pict>
              </mc:Fallback>
            </mc:AlternateContent>
          </w:r>
          <w:r w:rsidR="00FF6B89">
            <w:rPr>
              <w:noProof/>
              <w:lang w:val="pt-PT" w:eastAsia="pt-PT"/>
            </w:rPr>
            <mc:AlternateContent>
              <mc:Choice Requires="wps">
                <w:drawing>
                  <wp:anchor distT="0" distB="0" distL="114300" distR="114300" simplePos="0" relativeHeight="251671552" behindDoc="0" locked="0" layoutInCell="1" allowOverlap="1" wp14:anchorId="3BB7CD91" wp14:editId="15560DF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FF6B89">
            <w:rPr>
              <w:noProof/>
              <w:lang w:val="pt-PT" w:eastAsia="pt-PT"/>
            </w:rPr>
            <mc:AlternateContent>
              <mc:Choice Requires="wps">
                <w:drawing>
                  <wp:anchor distT="0" distB="0" distL="114300" distR="114300" simplePos="0" relativeHeight="251670528" behindDoc="0" locked="0" layoutInCell="1" allowOverlap="1" wp14:anchorId="216291DA" wp14:editId="5D8218DB">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p w:rsidR="0044005F" w:rsidRDefault="0044005F" w:rsidP="0044005F">
          <w:pPr>
            <w:spacing w:line="276" w:lineRule="auto"/>
            <w:rPr>
              <w:sz w:val="56"/>
            </w:rPr>
          </w:pPr>
        </w:p>
        <w:p w:rsidR="00882C09" w:rsidRDefault="00882C09" w:rsidP="00882C09">
          <w:pPr>
            <w:jc w:val="both"/>
          </w:pPr>
        </w:p>
        <w:p w:rsidR="00882C09" w:rsidRPr="0097750D" w:rsidRDefault="00882C09" w:rsidP="00882C09">
          <w:pPr>
            <w:jc w:val="both"/>
          </w:pPr>
          <w:r w:rsidRPr="0097750D">
            <w:t>Dear friends,</w:t>
          </w:r>
        </w:p>
        <w:p w:rsidR="00882C09" w:rsidRPr="0097750D" w:rsidRDefault="0097750D" w:rsidP="00201E21">
          <w:pPr>
            <w:ind w:right="299" w:firstLine="720"/>
            <w:jc w:val="both"/>
          </w:pPr>
          <w:r w:rsidRPr="0097750D">
            <w:t>“</w:t>
          </w:r>
          <w:proofErr w:type="spellStart"/>
          <w:r w:rsidRPr="0097750D">
            <w:t>Alinhas</w:t>
          </w:r>
          <w:proofErr w:type="spellEnd"/>
          <w:r w:rsidRPr="0097750D">
            <w:t>?</w:t>
          </w:r>
          <w:proofErr w:type="gramStart"/>
          <w:r w:rsidRPr="0097750D">
            <w:t>”</w:t>
          </w:r>
          <w:r w:rsidR="00882C09" w:rsidRPr="0097750D">
            <w:t>,</w:t>
          </w:r>
          <w:proofErr w:type="gramEnd"/>
          <w:r w:rsidR="00882C09" w:rsidRPr="0097750D">
            <w:t xml:space="preserve"> a youth </w:t>
          </w:r>
          <w:r w:rsidRPr="0097750D">
            <w:t>association from Portugal</w:t>
          </w:r>
          <w:r w:rsidR="00882C09" w:rsidRPr="0097750D">
            <w:t>, would like to invite you to participate in a new project to be presented on the 1</w:t>
          </w:r>
          <w:r w:rsidR="00882C09" w:rsidRPr="0097750D">
            <w:rPr>
              <w:vertAlign w:val="superscript"/>
            </w:rPr>
            <w:t>st</w:t>
          </w:r>
          <w:r w:rsidR="00882C09" w:rsidRPr="0097750D">
            <w:t xml:space="preserve"> of </w:t>
          </w:r>
          <w:r w:rsidRPr="0097750D">
            <w:t>May</w:t>
          </w:r>
          <w:r w:rsidR="00882C09" w:rsidRPr="0097750D">
            <w:t xml:space="preserve"> deadline.</w:t>
          </w:r>
        </w:p>
        <w:p w:rsidR="00882C09" w:rsidRPr="0097750D" w:rsidRDefault="00882C09" w:rsidP="00201E21">
          <w:pPr>
            <w:ind w:right="299" w:firstLine="720"/>
            <w:jc w:val="both"/>
          </w:pPr>
          <w:r w:rsidRPr="0097750D">
            <w:t xml:space="preserve">It is a training course that will explore different </w:t>
          </w:r>
          <w:r w:rsidR="0097750D" w:rsidRPr="0097750D">
            <w:t>Gender</w:t>
          </w:r>
          <w:r w:rsidRPr="0097750D">
            <w:t xml:space="preserve"> issues affecting our countries and European society at large. Here you can check more about us and the project.</w:t>
          </w:r>
        </w:p>
        <w:p w:rsidR="00882C09" w:rsidRDefault="00882C09" w:rsidP="00201E21">
          <w:pPr>
            <w:ind w:right="299" w:firstLine="720"/>
            <w:jc w:val="both"/>
          </w:pPr>
          <w:r w:rsidRPr="0097750D">
            <w:t xml:space="preserve">If you’re interested in </w:t>
          </w:r>
          <w:r w:rsidR="0097750D" w:rsidRPr="0097750D">
            <w:t>participating in this project</w:t>
          </w:r>
          <w:r w:rsidRPr="0097750D">
            <w:t xml:space="preserve"> please fill and the required documentation </w:t>
          </w:r>
          <w:r w:rsidR="0097750D" w:rsidRPr="0097750D">
            <w:t xml:space="preserve">and send it to us before the established deadline </w:t>
          </w:r>
          <w:r w:rsidRPr="0097750D">
            <w:t>;)</w:t>
          </w:r>
        </w:p>
        <w:p w:rsidR="0044005F" w:rsidRDefault="00241DA0" w:rsidP="0044005F">
          <w:pPr>
            <w:spacing w:line="276" w:lineRule="auto"/>
            <w:rPr>
              <w:sz w:val="56"/>
            </w:rPr>
          </w:pPr>
        </w:p>
      </w:sdtContent>
    </w:sdt>
    <w:p w:rsidR="00346933" w:rsidRPr="008B1D50" w:rsidRDefault="0097750D" w:rsidP="0044005F">
      <w:pPr>
        <w:pStyle w:val="Style1"/>
        <w:rPr>
          <w:lang w:val="en-US"/>
        </w:rPr>
      </w:pPr>
      <w:r>
        <w:rPr>
          <w:noProof/>
          <w:lang w:val="pt-PT" w:eastAsia="pt-PT"/>
        </w:rPr>
        <mc:AlternateContent>
          <mc:Choice Requires="wps">
            <w:drawing>
              <wp:anchor distT="0" distB="0" distL="114300" distR="114300" simplePos="0" relativeHeight="251691008" behindDoc="0" locked="0" layoutInCell="1" allowOverlap="1" wp14:anchorId="06667BEC" wp14:editId="24ACB92B">
                <wp:simplePos x="0" y="0"/>
                <wp:positionH relativeFrom="margin">
                  <wp:posOffset>6492240</wp:posOffset>
                </wp:positionH>
                <wp:positionV relativeFrom="margin">
                  <wp:posOffset>6075045</wp:posOffset>
                </wp:positionV>
                <wp:extent cx="128270" cy="2823210"/>
                <wp:effectExtent l="0" t="0" r="508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FF990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511.2pt;margin-top:478.35pt;width:10.1pt;height:222.3pt;z-index:251691008;visibility:visible;mso-wrap-style:square;mso-width-percent:20;mso-height-percent:325;mso-wrap-distance-left:9pt;mso-wrap-distance-top:0;mso-wrap-distance-right:9pt;mso-wrap-distance-bottom:0;mso-position-horizontal:absolute;mso-position-horizontal-relative:margin;mso-position-vertical:absolute;mso-position-vertical-relative:margin;mso-width-percent:20;mso-height-percent:3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" fillcolor="#f90" stroked="f">
                <w10:wrap anchorx="margin" anchory="margin"/>
              </v:rect>
            </w:pict>
          </mc:Fallback>
        </mc:AlternateContent>
      </w:r>
      <w:r w:rsidR="0044005F" w:rsidRPr="008B1D50">
        <w:rPr>
          <w:lang w:val="en-US"/>
        </w:rPr>
        <w:t xml:space="preserve">About </w:t>
      </w:r>
      <w:r>
        <w:rPr>
          <w:lang w:val="en-US"/>
        </w:rPr>
        <w:t>ALINHAS</w:t>
      </w:r>
    </w:p>
    <w:p w:rsidR="0097750D" w:rsidRDefault="0097750D" w:rsidP="0097750D">
      <w:pPr>
        <w:ind w:right="299" w:firstLine="720"/>
        <w:jc w:val="both"/>
      </w:pPr>
      <w:r>
        <w:t>“ALINHAS?” started as a youth sports organization seeking to organize free sports activities, thus providing the society at large with the possibility of practicing various sports and participating in several socio-cultural initiatives.</w:t>
      </w:r>
    </w:p>
    <w:p w:rsidR="0044005F" w:rsidRPr="0097750D" w:rsidRDefault="0097750D" w:rsidP="0097750D">
      <w:pPr>
        <w:ind w:right="299" w:firstLine="720"/>
        <w:jc w:val="both"/>
      </w:pPr>
      <w:r>
        <w:t>Nowadays, it has broadened its horizons and counts within its ranks with a multidisciplinary team of young people motivated by the goal of encouraging transnational cooperation in the youth field through projects such as this one in order to support personal and professional development of young people and to promote active participation for common democratic values.</w:t>
      </w:r>
    </w:p>
    <w:p w:rsidR="0097750D" w:rsidRDefault="0097750D">
      <w:pPr>
        <w:spacing w:line="276" w:lineRule="auto"/>
        <w:rPr>
          <w:rFonts w:asciiTheme="majorHAnsi" w:eastAsiaTheme="majorEastAsia" w:hAnsiTheme="majorHAnsi" w:cstheme="majorBidi"/>
          <w:iCs/>
          <w:caps/>
          <w:color w:val="00B050"/>
          <w:sz w:val="36"/>
          <w:szCs w:val="24"/>
        </w:rPr>
      </w:pPr>
      <w:r>
        <w:br w:type="page"/>
      </w:r>
    </w:p>
    <w:p w:rsidR="0044005F" w:rsidRPr="008B1D50" w:rsidRDefault="0044005F" w:rsidP="0044005F">
      <w:pPr>
        <w:pStyle w:val="Style1"/>
        <w:rPr>
          <w:lang w:val="en-US"/>
        </w:rPr>
      </w:pPr>
      <w:r>
        <w:rPr>
          <w:noProof/>
          <w:lang w:val="pt-PT" w:eastAsia="pt-PT"/>
        </w:rPr>
        <w:lastRenderedPageBreak/>
        <mc:AlternateContent>
          <mc:Choice Requires="wps">
            <w:drawing>
              <wp:anchor distT="0" distB="0" distL="114300" distR="114300" simplePos="0" relativeHeight="251686912" behindDoc="0" locked="0" layoutInCell="1" allowOverlap="1" wp14:anchorId="3C4B9487" wp14:editId="3A8DE326">
                <wp:simplePos x="0" y="0"/>
                <wp:positionH relativeFrom="margin">
                  <wp:posOffset>6496685</wp:posOffset>
                </wp:positionH>
                <wp:positionV relativeFrom="margin">
                  <wp:posOffset>-217170</wp:posOffset>
                </wp:positionV>
                <wp:extent cx="128270" cy="6297930"/>
                <wp:effectExtent l="0" t="0" r="508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511.55pt;margin-top:-17.1pt;width:10.1pt;height:495.9pt;z-index:251686912;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wI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X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" fillcolor="black [3213]" stroked="f">
                <w10:wrap anchorx="margin" anchory="margin"/>
              </v:rect>
            </w:pict>
          </mc:Fallback>
        </mc:AlternateContent>
      </w:r>
      <w:r w:rsidRPr="008B1D50">
        <w:rPr>
          <w:lang w:val="en-US"/>
        </w:rPr>
        <w:t>About the Project</w:t>
      </w:r>
    </w:p>
    <w:p w:rsidR="0097750D" w:rsidRPr="0097750D" w:rsidRDefault="0097750D" w:rsidP="0097750D">
      <w:pPr>
        <w:pStyle w:val="Style1"/>
        <w:tabs>
          <w:tab w:val="left" w:pos="0"/>
        </w:tabs>
        <w:ind w:right="299"/>
        <w:jc w:val="both"/>
        <w:rPr>
          <w:rFonts w:asciiTheme="minorHAnsi" w:eastAsiaTheme="minorEastAsia" w:hAnsiTheme="minorHAnsi" w:cstheme="minorBidi"/>
          <w:iCs w:val="0"/>
          <w:caps w:val="0"/>
          <w:color w:val="auto"/>
          <w:sz w:val="22"/>
          <w:szCs w:val="22"/>
          <w:lang w:val="en-US"/>
        </w:rPr>
      </w:pPr>
      <w:r>
        <w:rPr>
          <w:rFonts w:asciiTheme="minorHAnsi" w:eastAsiaTheme="minorEastAsia" w:hAnsiTheme="minorHAnsi" w:cstheme="minorBidi"/>
          <w:iCs w:val="0"/>
          <w:caps w:val="0"/>
          <w:color w:val="auto"/>
          <w:sz w:val="22"/>
          <w:szCs w:val="22"/>
          <w:lang w:val="en-US"/>
        </w:rPr>
        <w:tab/>
      </w:r>
      <w:r w:rsidRPr="0097750D">
        <w:rPr>
          <w:rFonts w:asciiTheme="minorHAnsi" w:eastAsiaTheme="minorEastAsia" w:hAnsiTheme="minorHAnsi" w:cstheme="minorBidi"/>
          <w:iCs w:val="0"/>
          <w:caps w:val="0"/>
          <w:color w:val="auto"/>
          <w:sz w:val="22"/>
          <w:szCs w:val="22"/>
          <w:lang w:val="en-US"/>
        </w:rPr>
        <w:t>“What about Gender?” is a Training Course that will be realized in Porto, Portugal and gather young people and youth workers from different European countries to discuss different subjects connected to the topic of Gender.</w:t>
      </w:r>
    </w:p>
    <w:p w:rsidR="0097750D" w:rsidRPr="0097750D" w:rsidRDefault="0097750D" w:rsidP="0097750D">
      <w:pPr>
        <w:pStyle w:val="Style1"/>
        <w:tabs>
          <w:tab w:val="left" w:pos="0"/>
        </w:tabs>
        <w:ind w:right="299"/>
        <w:jc w:val="both"/>
        <w:rPr>
          <w:rFonts w:asciiTheme="minorHAnsi" w:eastAsiaTheme="minorEastAsia" w:hAnsiTheme="minorHAnsi" w:cstheme="minorBidi"/>
          <w:iCs w:val="0"/>
          <w:caps w:val="0"/>
          <w:color w:val="auto"/>
          <w:sz w:val="22"/>
          <w:szCs w:val="22"/>
          <w:lang w:val="en-US"/>
        </w:rPr>
      </w:pPr>
      <w:r>
        <w:rPr>
          <w:rFonts w:asciiTheme="minorHAnsi" w:eastAsiaTheme="minorEastAsia" w:hAnsiTheme="minorHAnsi" w:cstheme="minorBidi"/>
          <w:iCs w:val="0"/>
          <w:caps w:val="0"/>
          <w:color w:val="auto"/>
          <w:sz w:val="22"/>
          <w:szCs w:val="22"/>
          <w:lang w:val="en-US"/>
        </w:rPr>
        <w:tab/>
      </w:r>
      <w:r w:rsidRPr="0097750D">
        <w:rPr>
          <w:rFonts w:asciiTheme="minorHAnsi" w:eastAsiaTheme="minorEastAsia" w:hAnsiTheme="minorHAnsi" w:cstheme="minorBidi"/>
          <w:iCs w:val="0"/>
          <w:caps w:val="0"/>
          <w:color w:val="auto"/>
          <w:sz w:val="22"/>
          <w:szCs w:val="22"/>
          <w:lang w:val="en-US"/>
        </w:rPr>
        <w:t>During one week the participants will have the chance to discover Gender issues through non-formal methods such as debates, simulations, role-playing, interviews, group work, presentations or games. This way we intend to actively involve the participants in the diverse working moments, sharing opinions, cooperating amongst themselves, learning from each other and ultimately conceiving project ideas together.</w:t>
      </w:r>
    </w:p>
    <w:p w:rsidR="0097750D" w:rsidRPr="0097750D" w:rsidRDefault="0097750D" w:rsidP="0097750D">
      <w:pPr>
        <w:pStyle w:val="Style1"/>
        <w:tabs>
          <w:tab w:val="left" w:pos="0"/>
        </w:tabs>
        <w:ind w:right="299"/>
        <w:jc w:val="both"/>
        <w:rPr>
          <w:rFonts w:asciiTheme="minorHAnsi" w:eastAsiaTheme="minorEastAsia" w:hAnsiTheme="minorHAnsi" w:cstheme="minorBidi"/>
          <w:iCs w:val="0"/>
          <w:caps w:val="0"/>
          <w:color w:val="auto"/>
          <w:sz w:val="22"/>
          <w:szCs w:val="22"/>
          <w:lang w:val="en-US"/>
        </w:rPr>
      </w:pPr>
      <w:r>
        <w:rPr>
          <w:rFonts w:asciiTheme="minorHAnsi" w:eastAsiaTheme="minorEastAsia" w:hAnsiTheme="minorHAnsi" w:cstheme="minorBidi"/>
          <w:iCs w:val="0"/>
          <w:caps w:val="0"/>
          <w:color w:val="auto"/>
          <w:sz w:val="22"/>
          <w:szCs w:val="22"/>
          <w:lang w:val="en-US"/>
        </w:rPr>
        <w:tab/>
      </w:r>
      <w:r w:rsidRPr="0097750D">
        <w:rPr>
          <w:rFonts w:asciiTheme="minorHAnsi" w:eastAsiaTheme="minorEastAsia" w:hAnsiTheme="minorHAnsi" w:cstheme="minorBidi"/>
          <w:iCs w:val="0"/>
          <w:caps w:val="0"/>
          <w:color w:val="auto"/>
          <w:sz w:val="22"/>
          <w:szCs w:val="22"/>
          <w:lang w:val="en-US"/>
        </w:rPr>
        <w:t>Moreover, it will be possible to better understand the way how subjects such as gender equality, sexual-based discrimination, homosexuality or the role of women are perceived and treated in our countries and in the European space in general. Indeed, it will create a space for discussion between the participants but also to explore the features of the European Strategy for equality between women and men 2010-2015 and strive to discover what can and shall be done in order raise awareness for the importance of the conflict-ridden topic of gender equality and gender stereotypes.</w:t>
      </w:r>
    </w:p>
    <w:p w:rsidR="0097750D" w:rsidRDefault="0097750D" w:rsidP="0097750D">
      <w:pPr>
        <w:pStyle w:val="Style1"/>
        <w:tabs>
          <w:tab w:val="left" w:pos="0"/>
        </w:tabs>
        <w:ind w:right="299"/>
        <w:jc w:val="both"/>
        <w:rPr>
          <w:rFonts w:asciiTheme="minorHAnsi" w:eastAsiaTheme="minorEastAsia" w:hAnsiTheme="minorHAnsi" w:cstheme="minorBidi"/>
          <w:iCs w:val="0"/>
          <w:caps w:val="0"/>
          <w:color w:val="auto"/>
          <w:sz w:val="22"/>
          <w:szCs w:val="22"/>
          <w:lang w:val="en-US"/>
        </w:rPr>
      </w:pPr>
      <w:r>
        <w:rPr>
          <w:rFonts w:asciiTheme="minorHAnsi" w:eastAsiaTheme="minorEastAsia" w:hAnsiTheme="minorHAnsi" w:cstheme="minorBidi"/>
          <w:iCs w:val="0"/>
          <w:caps w:val="0"/>
          <w:color w:val="auto"/>
          <w:sz w:val="22"/>
          <w:szCs w:val="22"/>
          <w:lang w:val="en-US"/>
        </w:rPr>
        <w:tab/>
      </w:r>
      <w:r w:rsidRPr="0097750D">
        <w:rPr>
          <w:rFonts w:asciiTheme="minorHAnsi" w:eastAsiaTheme="minorEastAsia" w:hAnsiTheme="minorHAnsi" w:cstheme="minorBidi"/>
          <w:iCs w:val="0"/>
          <w:caps w:val="0"/>
          <w:color w:val="auto"/>
          <w:sz w:val="22"/>
          <w:szCs w:val="22"/>
          <w:lang w:val="en-US"/>
        </w:rPr>
        <w:t>So, we expect to generate an experience of great personal and professional growth with significant development of skills and competences that promote and facilitate the preparation and realization of projects and activities about Gender Discrimination – at international or local level – by providing examples of the tools as well as the methods which may be used for the development of such projects.</w:t>
      </w:r>
    </w:p>
    <w:p w:rsidR="00201E21" w:rsidRPr="008B1D50" w:rsidRDefault="0044005F" w:rsidP="0097750D">
      <w:pPr>
        <w:pStyle w:val="Style1"/>
        <w:tabs>
          <w:tab w:val="left" w:pos="9639"/>
        </w:tabs>
        <w:rPr>
          <w:lang w:val="en-US"/>
        </w:rPr>
      </w:pPr>
      <w:r w:rsidRPr="0097750D">
        <w:rPr>
          <w:shd w:val="clear" w:color="auto" w:fill="92D050"/>
          <w:lang w:val="en-US"/>
        </w:rPr>
        <w:br/>
      </w:r>
      <w:r w:rsidR="00201E21">
        <w:rPr>
          <w:noProof/>
          <w:lang w:val="pt-PT" w:eastAsia="pt-PT"/>
        </w:rPr>
        <mc:AlternateContent>
          <mc:Choice Requires="wps">
            <w:drawing>
              <wp:anchor distT="0" distB="0" distL="114300" distR="114300" simplePos="0" relativeHeight="251688960" behindDoc="0" locked="0" layoutInCell="1" allowOverlap="1" wp14:anchorId="1B70010F" wp14:editId="32E55E63">
                <wp:simplePos x="0" y="0"/>
                <wp:positionH relativeFrom="margin">
                  <wp:posOffset>6496685</wp:posOffset>
                </wp:positionH>
                <wp:positionV relativeFrom="margin">
                  <wp:posOffset>-217170</wp:posOffset>
                </wp:positionV>
                <wp:extent cx="128270" cy="6297930"/>
                <wp:effectExtent l="0" t="0" r="5080" b="762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511.55pt;margin-top:-17.1pt;width:10.1pt;height:495.9pt;z-index:251688960;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z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" fillcolor="black [3213]" stroked="f">
                <w10:wrap anchorx="margin" anchory="margin"/>
              </v:rect>
            </w:pict>
          </mc:Fallback>
        </mc:AlternateContent>
      </w:r>
      <w:r w:rsidR="00201E21">
        <w:rPr>
          <w:lang w:val="en-US"/>
        </w:rPr>
        <w:t xml:space="preserve">OTHER DETAILS </w:t>
      </w:r>
    </w:p>
    <w:p w:rsidR="00BD02E5" w:rsidRPr="0097750D" w:rsidRDefault="00BD02E5" w:rsidP="00201E21">
      <w:pPr>
        <w:tabs>
          <w:tab w:val="left" w:pos="9639"/>
        </w:tabs>
        <w:spacing w:after="0"/>
        <w:jc w:val="both"/>
        <w:rPr>
          <w:lang w:eastAsia="pt-PT"/>
        </w:rPr>
      </w:pPr>
      <w:r w:rsidRPr="0097750D">
        <w:rPr>
          <w:b/>
        </w:rPr>
        <w:t>Dates:</w:t>
      </w:r>
      <w:r w:rsidRPr="0097750D">
        <w:t xml:space="preserve"> </w:t>
      </w:r>
      <w:r w:rsidR="0097750D" w:rsidRPr="0097750D">
        <w:rPr>
          <w:lang w:eastAsia="pt-PT"/>
        </w:rPr>
        <w:t>13</w:t>
      </w:r>
      <w:r w:rsidRPr="0097750D">
        <w:rPr>
          <w:lang w:eastAsia="pt-PT"/>
        </w:rPr>
        <w:t xml:space="preserve"> - </w:t>
      </w:r>
      <w:r w:rsidR="0097750D" w:rsidRPr="0097750D">
        <w:rPr>
          <w:lang w:eastAsia="pt-PT"/>
        </w:rPr>
        <w:t>21</w:t>
      </w:r>
      <w:r w:rsidRPr="0097750D">
        <w:rPr>
          <w:lang w:eastAsia="pt-PT"/>
        </w:rPr>
        <w:t xml:space="preserve"> </w:t>
      </w:r>
      <w:r w:rsidR="0097750D" w:rsidRPr="0097750D">
        <w:rPr>
          <w:lang w:eastAsia="pt-PT"/>
        </w:rPr>
        <w:t>October</w:t>
      </w:r>
      <w:r w:rsidRPr="0097750D">
        <w:rPr>
          <w:lang w:eastAsia="pt-PT"/>
        </w:rPr>
        <w:t xml:space="preserve"> </w:t>
      </w:r>
      <w:r w:rsidR="0097750D" w:rsidRPr="0097750D">
        <w:rPr>
          <w:lang w:eastAsia="pt-PT"/>
        </w:rPr>
        <w:t>2012</w:t>
      </w:r>
    </w:p>
    <w:p w:rsidR="00201E21" w:rsidRPr="0097750D" w:rsidRDefault="0097750D" w:rsidP="00201E21">
      <w:pPr>
        <w:tabs>
          <w:tab w:val="left" w:pos="9639"/>
        </w:tabs>
        <w:spacing w:after="0"/>
      </w:pPr>
      <w:r w:rsidRPr="0097750D">
        <w:rPr>
          <w:noProof/>
          <w:lang w:val="pt-PT" w:eastAsia="pt-PT"/>
        </w:rPr>
        <mc:AlternateContent>
          <mc:Choice Requires="wps">
            <w:drawing>
              <wp:anchor distT="0" distB="0" distL="114300" distR="114300" simplePos="0" relativeHeight="251693056" behindDoc="0" locked="0" layoutInCell="1" allowOverlap="1" wp14:anchorId="77077DDC" wp14:editId="75746970">
                <wp:simplePos x="0" y="0"/>
                <wp:positionH relativeFrom="margin">
                  <wp:posOffset>6502400</wp:posOffset>
                </wp:positionH>
                <wp:positionV relativeFrom="margin">
                  <wp:posOffset>6069330</wp:posOffset>
                </wp:positionV>
                <wp:extent cx="128270" cy="2823210"/>
                <wp:effectExtent l="0" t="0" r="508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FF990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512pt;margin-top:477.9pt;width:10.1pt;height:222.3pt;z-index:251693056;visibility:visible;mso-wrap-style:square;mso-width-percent:20;mso-height-percent:325;mso-wrap-distance-left:9pt;mso-wrap-distance-top:0;mso-wrap-distance-right:9pt;mso-wrap-distance-bottom:0;mso-position-horizontal:absolute;mso-position-horizontal-relative:margin;mso-position-vertical:absolute;mso-position-vertical-relative:margin;mso-width-percent:20;mso-height-percent:3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" fillcolor="#f90" stroked="f">
                <w10:wrap anchorx="margin" anchory="margin"/>
              </v:rect>
            </w:pict>
          </mc:Fallback>
        </mc:AlternateContent>
      </w:r>
      <w:r w:rsidR="0044005F" w:rsidRPr="0097750D">
        <w:rPr>
          <w:b/>
        </w:rPr>
        <w:t>Location:</w:t>
      </w:r>
      <w:r w:rsidR="0044005F" w:rsidRPr="0097750D">
        <w:t xml:space="preserve"> </w:t>
      </w:r>
      <w:r w:rsidRPr="0097750D">
        <w:t>Porto</w:t>
      </w:r>
      <w:r w:rsidR="00BD02E5" w:rsidRPr="0097750D">
        <w:t xml:space="preserve">, </w:t>
      </w:r>
      <w:r w:rsidRPr="0097750D">
        <w:t>Portugal</w:t>
      </w:r>
      <w:r w:rsidR="0044005F" w:rsidRPr="0097750D">
        <w:br/>
      </w:r>
      <w:r w:rsidR="005D1883" w:rsidRPr="0097750D">
        <w:rPr>
          <w:b/>
        </w:rPr>
        <w:t>Participation fee:</w:t>
      </w:r>
      <w:r w:rsidR="005D1883" w:rsidRPr="0097750D">
        <w:t xml:space="preserve"> €20</w:t>
      </w:r>
      <w:r w:rsidR="005D1883" w:rsidRPr="0097750D">
        <w:br/>
      </w:r>
      <w:r w:rsidR="005D1883" w:rsidRPr="0097750D">
        <w:rPr>
          <w:b/>
        </w:rPr>
        <w:t>Target:</w:t>
      </w:r>
      <w:r w:rsidR="005D1883" w:rsidRPr="0097750D">
        <w:t xml:space="preserve"> Young people, youth leaders, youth workers, human rights activists</w:t>
      </w:r>
      <w:r w:rsidR="005D1883">
        <w:t xml:space="preserve"> </w:t>
      </w:r>
      <w:r w:rsidR="005D1883" w:rsidRPr="00C92794">
        <w:rPr>
          <w:b/>
        </w:rPr>
        <w:t>[18</w:t>
      </w:r>
      <w:r w:rsidR="005D1883" w:rsidRPr="00C92794">
        <w:rPr>
          <w:b/>
          <w:vertAlign w:val="superscript"/>
        </w:rPr>
        <w:t>+</w:t>
      </w:r>
      <w:proofErr w:type="gramStart"/>
      <w:r w:rsidR="005D1883" w:rsidRPr="00C92794">
        <w:rPr>
          <w:b/>
        </w:rPr>
        <w:t>]</w:t>
      </w:r>
      <w:bookmarkStart w:id="0" w:name="_GoBack"/>
      <w:bookmarkEnd w:id="0"/>
      <w:proofErr w:type="gramEnd"/>
      <w:r w:rsidR="0044005F" w:rsidRPr="0097750D">
        <w:br/>
      </w:r>
      <w:r w:rsidR="00201E21" w:rsidRPr="0097750D">
        <w:rPr>
          <w:b/>
        </w:rPr>
        <w:t>Countries:</w:t>
      </w:r>
      <w:r w:rsidR="00201E21" w:rsidRPr="0097750D">
        <w:t xml:space="preserve"> EU member countries, </w:t>
      </w:r>
      <w:proofErr w:type="spellStart"/>
      <w:r w:rsidR="00201E21" w:rsidRPr="0097750D">
        <w:t>Programme</w:t>
      </w:r>
      <w:proofErr w:type="spellEnd"/>
      <w:r w:rsidR="00201E21" w:rsidRPr="0097750D">
        <w:t xml:space="preserve"> countries</w:t>
      </w:r>
      <w:r w:rsidRPr="0097750D">
        <w:t xml:space="preserve">, SEE Countries, EECA countries </w:t>
      </w:r>
    </w:p>
    <w:p w:rsidR="0044005F" w:rsidRDefault="0044005F" w:rsidP="00201E21">
      <w:pPr>
        <w:tabs>
          <w:tab w:val="left" w:pos="9639"/>
        </w:tabs>
        <w:spacing w:after="0"/>
      </w:pPr>
      <w:r w:rsidRPr="0097750D">
        <w:rPr>
          <w:b/>
        </w:rPr>
        <w:t>Number of participants:</w:t>
      </w:r>
      <w:r w:rsidRPr="0097750D">
        <w:t xml:space="preserve"> </w:t>
      </w:r>
      <w:r w:rsidR="0097750D" w:rsidRPr="0097750D">
        <w:t>10</w:t>
      </w:r>
      <w:r w:rsidR="00BD02E5" w:rsidRPr="0097750D">
        <w:t xml:space="preserve"> (3 per country)</w:t>
      </w:r>
    </w:p>
    <w:p w:rsidR="0044005F" w:rsidRDefault="0044005F" w:rsidP="00201E21">
      <w:pPr>
        <w:tabs>
          <w:tab w:val="left" w:pos="9639"/>
        </w:tabs>
      </w:pPr>
    </w:p>
    <w:p w:rsidR="0044005F" w:rsidRDefault="0044005F" w:rsidP="00201E21">
      <w:pPr>
        <w:tabs>
          <w:tab w:val="left" w:pos="0"/>
        </w:tabs>
        <w:ind w:right="157" w:firstLine="720"/>
        <w:jc w:val="both"/>
        <w:rPr>
          <w:shd w:val="clear" w:color="auto" w:fill="00B050"/>
        </w:rPr>
      </w:pPr>
      <w:r>
        <w:t xml:space="preserve">If you are interested in participating please send the Partner Identification </w:t>
      </w:r>
      <w:r w:rsidR="0097750D">
        <w:t xml:space="preserve">form </w:t>
      </w:r>
      <w:r>
        <w:t xml:space="preserve">in attachment to </w:t>
      </w:r>
      <w:r w:rsidR="0097750D" w:rsidRPr="0097750D">
        <w:rPr>
          <w:b/>
        </w:rPr>
        <w:t xml:space="preserve">ricardo.neves@alinhas.pt </w:t>
      </w:r>
      <w:r w:rsidR="00D964F2" w:rsidRPr="00D964F2">
        <w:t>before</w:t>
      </w:r>
      <w:r w:rsidR="00D964F2">
        <w:rPr>
          <w:b/>
        </w:rPr>
        <w:t xml:space="preserve"> </w:t>
      </w:r>
      <w:r w:rsidR="00D964F2" w:rsidRPr="00D964F2">
        <w:t xml:space="preserve">the </w:t>
      </w:r>
      <w:r w:rsidR="00D964F2" w:rsidRPr="00201E21">
        <w:rPr>
          <w:b/>
        </w:rPr>
        <w:t>20</w:t>
      </w:r>
      <w:r w:rsidR="00D964F2" w:rsidRPr="00201E21">
        <w:rPr>
          <w:b/>
          <w:vertAlign w:val="superscript"/>
        </w:rPr>
        <w:t>th</w:t>
      </w:r>
      <w:r w:rsidR="00D964F2" w:rsidRPr="00201E21">
        <w:rPr>
          <w:b/>
        </w:rPr>
        <w:t xml:space="preserve"> April 2012</w:t>
      </w:r>
      <w:r w:rsidR="00D964F2" w:rsidRPr="00D964F2">
        <w:t>.</w:t>
      </w:r>
    </w:p>
    <w:p w:rsidR="008B1D50" w:rsidRDefault="008B1D50" w:rsidP="0044005F"/>
    <w:p w:rsidR="0044005F" w:rsidRDefault="00BD02E5" w:rsidP="00ED071F">
      <w:pPr>
        <w:ind w:firstLine="720"/>
      </w:pPr>
      <w:r>
        <w:t>Kind</w:t>
      </w:r>
      <w:r w:rsidR="0044005F">
        <w:t xml:space="preserve"> regards,</w:t>
      </w:r>
    </w:p>
    <w:p w:rsidR="0064708C" w:rsidRPr="00ED071F" w:rsidRDefault="00346933" w:rsidP="00ED071F">
      <w:pPr>
        <w:ind w:left="720" w:firstLine="720"/>
      </w:pPr>
      <w:r w:rsidRPr="00ED071F">
        <w:rPr>
          <w:noProof/>
          <w:lang w:val="pt-PT" w:eastAsia="pt-PT"/>
        </w:rPr>
        <mc:AlternateContent>
          <mc:Choice Requires="wps">
            <w:drawing>
              <wp:anchor distT="0" distB="0" distL="114300" distR="114300" simplePos="0" relativeHeight="251682816" behindDoc="0" locked="0" layoutInCell="1" allowOverlap="1" wp14:anchorId="73F8E3C0" wp14:editId="2E462042">
                <wp:simplePos x="0" y="0"/>
                <wp:positionH relativeFrom="margin">
                  <wp:posOffset>6506210</wp:posOffset>
                </wp:positionH>
                <wp:positionV relativeFrom="margin">
                  <wp:posOffset>-207645</wp:posOffset>
                </wp:positionV>
                <wp:extent cx="128270" cy="6297930"/>
                <wp:effectExtent l="0" t="0" r="5080" b="762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512.3pt;margin-top:-16.35pt;width:10.1pt;height:495.9pt;z-index:251682816;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xc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" fillcolor="black [3213]" stroked="f">
                <w10:wrap anchorx="margin" anchory="margin"/>
              </v:rect>
            </w:pict>
          </mc:Fallback>
        </mc:AlternateContent>
      </w:r>
      <w:r w:rsidR="00ED071F" w:rsidRPr="00ED071F">
        <w:t xml:space="preserve">Ricardo </w:t>
      </w:r>
      <w:proofErr w:type="spellStart"/>
      <w:r w:rsidR="00ED071F" w:rsidRPr="00ED071F">
        <w:t>Neves</w:t>
      </w:r>
      <w:proofErr w:type="spellEnd"/>
    </w:p>
    <w:sectPr w:rsidR="0064708C" w:rsidRPr="00ED071F">
      <w:footerReference w:type="default" r:id="rId1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A0" w:rsidRDefault="00241DA0">
      <w:pPr>
        <w:spacing w:after="0" w:line="240" w:lineRule="auto"/>
      </w:pPr>
      <w:r>
        <w:separator/>
      </w:r>
    </w:p>
  </w:endnote>
  <w:endnote w:type="continuationSeparator" w:id="0">
    <w:p w:rsidR="00241DA0" w:rsidRDefault="0024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8C" w:rsidRDefault="00FF6B89">
    <w:pPr>
      <w:pStyle w:val="Footer"/>
    </w:pPr>
    <w:r>
      <w:rPr>
        <w:noProof/>
        <w:lang w:val="pt-PT" w:eastAsia="pt-PT"/>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8C" w:rsidRDefault="0064708C">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64708C" w:rsidRDefault="0064708C">
                    <w:pPr>
                      <w:pStyle w:val="NoSpacing"/>
                    </w:pPr>
                  </w:p>
                </w:txbxContent>
              </v:textbox>
              <w10:wrap anchorx="margin" anchory="margin"/>
            </v:shape>
          </w:pict>
        </mc:Fallback>
      </mc:AlternateContent>
    </w:r>
    <w:r>
      <w:rPr>
        <w:noProof/>
        <w:lang w:val="pt-PT" w:eastAsia="pt-PT"/>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lang w:val="pt-PT" w:eastAsia="pt-PT"/>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pt-PT" w:eastAsia="pt-PT"/>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A0" w:rsidRDefault="00241DA0">
      <w:pPr>
        <w:spacing w:after="0" w:line="240" w:lineRule="auto"/>
      </w:pPr>
      <w:r>
        <w:separator/>
      </w:r>
    </w:p>
  </w:footnote>
  <w:footnote w:type="continuationSeparator" w:id="0">
    <w:p w:rsidR="00241DA0" w:rsidRDefault="00241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33"/>
    <w:rsid w:val="00144B5F"/>
    <w:rsid w:val="00186A52"/>
    <w:rsid w:val="00201E21"/>
    <w:rsid w:val="00241DA0"/>
    <w:rsid w:val="00325F08"/>
    <w:rsid w:val="00346933"/>
    <w:rsid w:val="0044005F"/>
    <w:rsid w:val="005B4930"/>
    <w:rsid w:val="005D1883"/>
    <w:rsid w:val="0064708C"/>
    <w:rsid w:val="00727D02"/>
    <w:rsid w:val="0078537F"/>
    <w:rsid w:val="00857050"/>
    <w:rsid w:val="00882C09"/>
    <w:rsid w:val="008B1D50"/>
    <w:rsid w:val="0097750D"/>
    <w:rsid w:val="009E77DD"/>
    <w:rsid w:val="00AE3EFF"/>
    <w:rsid w:val="00BD02E5"/>
    <w:rsid w:val="00D155A5"/>
    <w:rsid w:val="00D23824"/>
    <w:rsid w:val="00D964F2"/>
    <w:rsid w:val="00DF4891"/>
    <w:rsid w:val="00E079CA"/>
    <w:rsid w:val="00E43C33"/>
    <w:rsid w:val="00EA4180"/>
    <w:rsid w:val="00ED071F"/>
    <w:rsid w:val="00F87C45"/>
    <w:rsid w:val="00FB1957"/>
    <w:rsid w:val="00FF6B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Style1">
    <w:name w:val="Style1"/>
    <w:basedOn w:val="Subtitle"/>
    <w:link w:val="Style1Char"/>
    <w:qFormat/>
    <w:rsid w:val="00346933"/>
    <w:rPr>
      <w:color w:val="00B050"/>
      <w:lang w:val="it-IT"/>
    </w:rPr>
  </w:style>
  <w:style w:type="character" w:customStyle="1" w:styleId="Style1Char">
    <w:name w:val="Style1 Char"/>
    <w:basedOn w:val="SubtitleChar"/>
    <w:link w:val="Style1"/>
    <w:rsid w:val="00346933"/>
    <w:rPr>
      <w:rFonts w:asciiTheme="majorHAnsi" w:eastAsiaTheme="majorEastAsia" w:hAnsiTheme="majorHAnsi" w:cstheme="majorBidi"/>
      <w:iCs/>
      <w:caps/>
      <w:color w:val="00B050"/>
      <w:sz w:val="36"/>
      <w:szCs w:val="24"/>
      <w:lang w:val="it-IT"/>
    </w:rPr>
  </w:style>
  <w:style w:type="character" w:styleId="Hyperlink">
    <w:name w:val="Hyperlink"/>
    <w:basedOn w:val="DefaultParagraphFont"/>
    <w:uiPriority w:val="99"/>
    <w:unhideWhenUsed/>
    <w:rsid w:val="008B1D50"/>
    <w:rPr>
      <w:color w:val="CC9900" w:themeColor="hyperlink"/>
      <w:u w:val="single"/>
    </w:rPr>
  </w:style>
  <w:style w:type="paragraph" w:styleId="Revision">
    <w:name w:val="Revision"/>
    <w:hidden/>
    <w:uiPriority w:val="99"/>
    <w:semiHidden/>
    <w:rsid w:val="00727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Style1">
    <w:name w:val="Style1"/>
    <w:basedOn w:val="Subtitle"/>
    <w:link w:val="Style1Char"/>
    <w:qFormat/>
    <w:rsid w:val="00346933"/>
    <w:rPr>
      <w:color w:val="00B050"/>
      <w:lang w:val="it-IT"/>
    </w:rPr>
  </w:style>
  <w:style w:type="character" w:customStyle="1" w:styleId="Style1Char">
    <w:name w:val="Style1 Char"/>
    <w:basedOn w:val="SubtitleChar"/>
    <w:link w:val="Style1"/>
    <w:rsid w:val="00346933"/>
    <w:rPr>
      <w:rFonts w:asciiTheme="majorHAnsi" w:eastAsiaTheme="majorEastAsia" w:hAnsiTheme="majorHAnsi" w:cstheme="majorBidi"/>
      <w:iCs/>
      <w:caps/>
      <w:color w:val="00B050"/>
      <w:sz w:val="36"/>
      <w:szCs w:val="24"/>
      <w:lang w:val="it-IT"/>
    </w:rPr>
  </w:style>
  <w:style w:type="character" w:styleId="Hyperlink">
    <w:name w:val="Hyperlink"/>
    <w:basedOn w:val="DefaultParagraphFont"/>
    <w:uiPriority w:val="99"/>
    <w:unhideWhenUsed/>
    <w:rsid w:val="008B1D50"/>
    <w:rPr>
      <w:color w:val="CC9900" w:themeColor="hyperlink"/>
      <w:u w:val="single"/>
    </w:rPr>
  </w:style>
  <w:style w:type="paragraph" w:styleId="Revision">
    <w:name w:val="Revision"/>
    <w:hidden/>
    <w:uiPriority w:val="99"/>
    <w:semiHidden/>
    <w:rsid w:val="00727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45359">
      <w:bodyDiv w:val="1"/>
      <w:marLeft w:val="0"/>
      <w:marRight w:val="0"/>
      <w:marTop w:val="0"/>
      <w:marBottom w:val="0"/>
      <w:divBdr>
        <w:top w:val="none" w:sz="0" w:space="0" w:color="auto"/>
        <w:left w:val="none" w:sz="0" w:space="0" w:color="auto"/>
        <w:bottom w:val="none" w:sz="0" w:space="0" w:color="auto"/>
        <w:right w:val="none" w:sz="0" w:space="0" w:color="auto"/>
      </w:divBdr>
    </w:div>
    <w:div w:id="19668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EssentialReport</Template>
  <TotalTime>11</TotalTime>
  <Pages>2</Pages>
  <Words>507</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[on the move]</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ABOUT GENDER]</dc:title>
  <dc:subject>[action 3.1 training course]</dc:subject>
  <dc:creator>Toni</dc:creator>
  <cp:lastModifiedBy>Ricardo Neves</cp:lastModifiedBy>
  <cp:revision>5</cp:revision>
  <dcterms:created xsi:type="dcterms:W3CDTF">2012-04-08T01:40:00Z</dcterms:created>
  <dcterms:modified xsi:type="dcterms:W3CDTF">2012-04-08T02:01:00Z</dcterms:modified>
</cp:coreProperties>
</file>